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0A" w:rsidRDefault="00021FA5" w:rsidP="00021FA5">
      <w:pPr>
        <w:jc w:val="right"/>
      </w:pPr>
      <w:r w:rsidRPr="00021FA5">
        <w:rPr>
          <w:noProof/>
          <w:lang w:eastAsia="en-GB"/>
        </w:rPr>
        <w:drawing>
          <wp:inline distT="0" distB="0" distL="0" distR="0">
            <wp:extent cx="2266950" cy="704850"/>
            <wp:effectExtent l="0" t="0" r="0" b="0"/>
            <wp:docPr id="1" name="Picture 1" descr="H:\WI LICENS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 LICENSING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A5" w:rsidRDefault="00021FA5" w:rsidP="00F015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015E7">
        <w:rPr>
          <w:rFonts w:ascii="Arial" w:hAnsi="Arial" w:cs="Arial"/>
          <w:b/>
          <w:sz w:val="36"/>
          <w:szCs w:val="36"/>
          <w:u w:val="single"/>
        </w:rPr>
        <w:t>Licensing Act 2003</w:t>
      </w:r>
    </w:p>
    <w:p w:rsidR="00F015E7" w:rsidRPr="00F015E7" w:rsidRDefault="00F015E7" w:rsidP="00F015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21FA5" w:rsidRPr="00F015E7" w:rsidRDefault="00021FA5" w:rsidP="00F015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015E7">
        <w:rPr>
          <w:rFonts w:ascii="Arial" w:hAnsi="Arial" w:cs="Arial"/>
          <w:b/>
          <w:sz w:val="36"/>
          <w:szCs w:val="36"/>
          <w:u w:val="single"/>
        </w:rPr>
        <w:t>Representation form / Guidance Notes</w:t>
      </w:r>
    </w:p>
    <w:p w:rsidR="00021FA5" w:rsidRDefault="00021FA5" w:rsidP="003A3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A5" w:rsidRDefault="00021FA5" w:rsidP="003A3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considering making a representation (i.e. an objection) with regard to a Premises Licence Application form, please note the following points:</w:t>
      </w:r>
    </w:p>
    <w:p w:rsidR="00021FA5" w:rsidRDefault="00021FA5" w:rsidP="003A3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A5" w:rsidRPr="00021FA5" w:rsidRDefault="00021FA5" w:rsidP="003A3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FA5">
        <w:rPr>
          <w:rFonts w:ascii="Arial" w:hAnsi="Arial" w:cs="Arial"/>
          <w:sz w:val="24"/>
          <w:szCs w:val="24"/>
        </w:rPr>
        <w:t>The Licensing Act 2003 is based on the following four licensing objectives:</w:t>
      </w:r>
    </w:p>
    <w:p w:rsidR="00021FA5" w:rsidRDefault="00021FA5" w:rsidP="003A3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A5" w:rsidRPr="00925F47" w:rsidRDefault="006F3021" w:rsidP="003A3F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</w:t>
      </w:r>
      <w:bookmarkStart w:id="0" w:name="_GoBack"/>
      <w:bookmarkEnd w:id="0"/>
      <w:r w:rsidR="00021FA5" w:rsidRPr="00925F47">
        <w:rPr>
          <w:rFonts w:ascii="Arial" w:hAnsi="Arial" w:cs="Arial"/>
          <w:b/>
          <w:sz w:val="24"/>
          <w:szCs w:val="24"/>
        </w:rPr>
        <w:t>revention of Crime and Disorder</w:t>
      </w:r>
    </w:p>
    <w:p w:rsidR="00021FA5" w:rsidRPr="00925F47" w:rsidRDefault="00021FA5" w:rsidP="003A3F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F47">
        <w:rPr>
          <w:rFonts w:ascii="Arial" w:hAnsi="Arial" w:cs="Arial"/>
          <w:b/>
          <w:sz w:val="24"/>
          <w:szCs w:val="24"/>
        </w:rPr>
        <w:t>Public Safety</w:t>
      </w:r>
    </w:p>
    <w:p w:rsidR="00021FA5" w:rsidRPr="00925F47" w:rsidRDefault="00021FA5" w:rsidP="003A3F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F47">
        <w:rPr>
          <w:rFonts w:ascii="Arial" w:hAnsi="Arial" w:cs="Arial"/>
          <w:b/>
          <w:sz w:val="24"/>
          <w:szCs w:val="24"/>
        </w:rPr>
        <w:t>The Prevention of Public Nuisance</w:t>
      </w:r>
    </w:p>
    <w:p w:rsidR="00021FA5" w:rsidRPr="00925F47" w:rsidRDefault="00021FA5" w:rsidP="003A3F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F47">
        <w:rPr>
          <w:rFonts w:ascii="Arial" w:hAnsi="Arial" w:cs="Arial"/>
          <w:b/>
          <w:sz w:val="24"/>
          <w:szCs w:val="24"/>
        </w:rPr>
        <w:t>The Protection of Children from Harm</w:t>
      </w:r>
    </w:p>
    <w:p w:rsidR="00021FA5" w:rsidRDefault="00021FA5" w:rsidP="003A3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A5" w:rsidRDefault="00021FA5" w:rsidP="003A3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representation relating to an application made under the Licensing Act 2003, </w:t>
      </w:r>
      <w:r w:rsidRPr="003A3F49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relate to a situation which may impact upon one or more of the above licensing objectives. If your representation does not relate to one (or more) of the licensing objectives</w:t>
      </w:r>
      <w:r w:rsidR="003A3F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A3F49">
        <w:rPr>
          <w:rFonts w:ascii="Arial" w:hAnsi="Arial" w:cs="Arial"/>
          <w:b/>
          <w:sz w:val="24"/>
          <w:szCs w:val="24"/>
        </w:rPr>
        <w:t xml:space="preserve">it </w:t>
      </w:r>
      <w:r w:rsidR="003A3F49">
        <w:rPr>
          <w:rFonts w:ascii="Arial" w:hAnsi="Arial" w:cs="Arial"/>
          <w:b/>
          <w:sz w:val="24"/>
          <w:szCs w:val="24"/>
        </w:rPr>
        <w:t>must</w:t>
      </w:r>
      <w:r w:rsidRPr="003A3F49">
        <w:rPr>
          <w:rFonts w:ascii="Arial" w:hAnsi="Arial" w:cs="Arial"/>
          <w:b/>
          <w:sz w:val="24"/>
          <w:szCs w:val="24"/>
        </w:rPr>
        <w:t xml:space="preserve"> be rejected</w:t>
      </w:r>
      <w:r>
        <w:rPr>
          <w:rFonts w:ascii="Arial" w:hAnsi="Arial" w:cs="Arial"/>
          <w:sz w:val="24"/>
          <w:szCs w:val="24"/>
        </w:rPr>
        <w:t>.</w:t>
      </w:r>
    </w:p>
    <w:p w:rsidR="003A3F49" w:rsidRDefault="003A3F49" w:rsidP="003A3F4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A5" w:rsidRDefault="00021FA5" w:rsidP="003A3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relevant representations must be made by completing the attached form (see below) and sent to:</w:t>
      </w:r>
    </w:p>
    <w:p w:rsidR="00021FA5" w:rsidRDefault="00021FA5" w:rsidP="003A3F4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A5" w:rsidRPr="003A3F49" w:rsidRDefault="00021FA5" w:rsidP="00925F47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49">
        <w:rPr>
          <w:rFonts w:ascii="Arial" w:hAnsi="Arial" w:cs="Arial"/>
          <w:b/>
          <w:sz w:val="24"/>
          <w:szCs w:val="24"/>
        </w:rPr>
        <w:t>Licensing Manager</w:t>
      </w:r>
    </w:p>
    <w:p w:rsidR="00021FA5" w:rsidRPr="003A3F49" w:rsidRDefault="00021FA5" w:rsidP="00925F47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49">
        <w:rPr>
          <w:rFonts w:ascii="Arial" w:hAnsi="Arial" w:cs="Arial"/>
          <w:b/>
          <w:sz w:val="24"/>
          <w:szCs w:val="24"/>
        </w:rPr>
        <w:t>Lancaster City Council</w:t>
      </w:r>
    </w:p>
    <w:p w:rsidR="00021FA5" w:rsidRPr="003A3F49" w:rsidRDefault="00021FA5" w:rsidP="00925F47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49">
        <w:rPr>
          <w:rFonts w:ascii="Arial" w:hAnsi="Arial" w:cs="Arial"/>
          <w:b/>
          <w:sz w:val="24"/>
          <w:szCs w:val="24"/>
        </w:rPr>
        <w:t>Town Hall</w:t>
      </w:r>
    </w:p>
    <w:p w:rsidR="00021FA5" w:rsidRPr="003A3F49" w:rsidRDefault="00021FA5" w:rsidP="00925F47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49">
        <w:rPr>
          <w:rFonts w:ascii="Arial" w:hAnsi="Arial" w:cs="Arial"/>
          <w:b/>
          <w:sz w:val="24"/>
          <w:szCs w:val="24"/>
        </w:rPr>
        <w:t>Marine Road East</w:t>
      </w:r>
    </w:p>
    <w:p w:rsidR="00021FA5" w:rsidRPr="003A3F49" w:rsidRDefault="00021FA5" w:rsidP="00925F47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49">
        <w:rPr>
          <w:rFonts w:ascii="Arial" w:hAnsi="Arial" w:cs="Arial"/>
          <w:b/>
          <w:sz w:val="24"/>
          <w:szCs w:val="24"/>
        </w:rPr>
        <w:t>Morecambe</w:t>
      </w:r>
    </w:p>
    <w:p w:rsidR="00021FA5" w:rsidRDefault="00021FA5" w:rsidP="00925F47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F49">
        <w:rPr>
          <w:rFonts w:ascii="Arial" w:hAnsi="Arial" w:cs="Arial"/>
          <w:b/>
          <w:sz w:val="24"/>
          <w:szCs w:val="24"/>
        </w:rPr>
        <w:t>LA4 5AF</w:t>
      </w:r>
    </w:p>
    <w:p w:rsidR="00021FA5" w:rsidRDefault="00021FA5" w:rsidP="003A3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FA5" w:rsidRDefault="00021FA5" w:rsidP="003A3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F49" w:rsidRDefault="00021FA5" w:rsidP="003A3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very strict time limits apply to applications and </w:t>
      </w:r>
      <w:r w:rsidR="003A3F49">
        <w:rPr>
          <w:rFonts w:ascii="Arial" w:hAnsi="Arial" w:cs="Arial"/>
          <w:sz w:val="24"/>
          <w:szCs w:val="24"/>
        </w:rPr>
        <w:t>representations</w:t>
      </w:r>
      <w:r>
        <w:rPr>
          <w:rFonts w:ascii="Arial" w:hAnsi="Arial" w:cs="Arial"/>
          <w:sz w:val="24"/>
          <w:szCs w:val="24"/>
        </w:rPr>
        <w:t xml:space="preserve">. Any representation must be received by </w:t>
      </w:r>
      <w:r w:rsidRPr="00021FA5">
        <w:rPr>
          <w:rFonts w:ascii="Arial" w:hAnsi="Arial" w:cs="Arial"/>
          <w:sz w:val="24"/>
          <w:szCs w:val="24"/>
        </w:rPr>
        <w:t>Lancaster City Council</w:t>
      </w:r>
      <w:r>
        <w:rPr>
          <w:rFonts w:ascii="Arial" w:hAnsi="Arial" w:cs="Arial"/>
          <w:sz w:val="24"/>
          <w:szCs w:val="24"/>
        </w:rPr>
        <w:t xml:space="preserve"> </w:t>
      </w:r>
      <w:r w:rsidRPr="003A3F49">
        <w:rPr>
          <w:rFonts w:ascii="Arial" w:hAnsi="Arial" w:cs="Arial"/>
          <w:b/>
          <w:sz w:val="24"/>
          <w:szCs w:val="24"/>
        </w:rPr>
        <w:t>within 28 days of the application being made</w:t>
      </w:r>
      <w:r>
        <w:rPr>
          <w:rFonts w:ascii="Arial" w:hAnsi="Arial" w:cs="Arial"/>
          <w:sz w:val="24"/>
          <w:szCs w:val="24"/>
        </w:rPr>
        <w:t>.</w:t>
      </w:r>
      <w:r w:rsidR="003A3F49">
        <w:rPr>
          <w:rFonts w:ascii="Arial" w:hAnsi="Arial" w:cs="Arial"/>
          <w:sz w:val="24"/>
          <w:szCs w:val="24"/>
        </w:rPr>
        <w:t xml:space="preserve"> </w:t>
      </w:r>
    </w:p>
    <w:p w:rsidR="003A3F49" w:rsidRDefault="003A3F49" w:rsidP="003A3F4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this period, </w:t>
      </w:r>
      <w:r w:rsidRPr="003A3F49">
        <w:rPr>
          <w:rFonts w:ascii="Arial" w:hAnsi="Arial" w:cs="Arial"/>
          <w:sz w:val="24"/>
          <w:szCs w:val="24"/>
        </w:rPr>
        <w:t>Lancaster City Council</w:t>
      </w:r>
      <w:r>
        <w:rPr>
          <w:rFonts w:ascii="Arial" w:hAnsi="Arial" w:cs="Arial"/>
          <w:sz w:val="24"/>
          <w:szCs w:val="24"/>
        </w:rPr>
        <w:t xml:space="preserve"> has 10 working days (usually 2 weeks) to consider whether a Hearing will be required. </w:t>
      </w:r>
    </w:p>
    <w:p w:rsidR="003A3F49" w:rsidRDefault="003A3F49" w:rsidP="003A3F4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be necessary to contact you urgently to discuss your representation and therefore it would be appreciated if you could supply a daytime or mobile telephone number and / or email address.</w:t>
      </w:r>
    </w:p>
    <w:p w:rsidR="003A3F49" w:rsidRDefault="003A3F49" w:rsidP="003A3F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F49" w:rsidRDefault="003A3F49" w:rsidP="003A3F4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21FA5" w:rsidRPr="003A3F49" w:rsidRDefault="003A3F49" w:rsidP="003A3F49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3A3F49">
        <w:rPr>
          <w:rFonts w:ascii="Arial" w:hAnsi="Arial" w:cs="Arial"/>
          <w:b/>
          <w:sz w:val="28"/>
          <w:szCs w:val="28"/>
        </w:rPr>
        <w:t>PLEASE NOTE THAT ALL REPRESNTATIONS ARE TREATED AS PUBLIC DOCUMENTS AND THEREFORE YOUR DETAILS WILL BE DISCLOSED TO THE APPLICANT AND DURING ANY HEARINGS.</w:t>
      </w:r>
    </w:p>
    <w:p w:rsidR="00021FA5" w:rsidRDefault="00021FA5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76"/>
        <w:gridCol w:w="4700"/>
      </w:tblGrid>
      <w:tr w:rsidR="003A3F49" w:rsidTr="00F015E7">
        <w:tc>
          <w:tcPr>
            <w:tcW w:w="4776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Premises:</w:t>
            </w: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F49" w:rsidTr="00F015E7">
        <w:tc>
          <w:tcPr>
            <w:tcW w:w="4776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Premises:</w:t>
            </w: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F49" w:rsidTr="00F015E7">
        <w:tc>
          <w:tcPr>
            <w:tcW w:w="4776" w:type="dxa"/>
          </w:tcPr>
          <w:p w:rsidR="003A3F49" w:rsidRDefault="003A3F49" w:rsidP="00F015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F015E7">
              <w:rPr>
                <w:rFonts w:ascii="Arial" w:hAnsi="Arial" w:cs="Arial"/>
                <w:sz w:val="24"/>
                <w:szCs w:val="24"/>
              </w:rPr>
              <w:t>full n</w:t>
            </w:r>
            <w:r>
              <w:rPr>
                <w:rFonts w:ascii="Arial" w:hAnsi="Arial" w:cs="Arial"/>
                <w:sz w:val="24"/>
                <w:szCs w:val="24"/>
              </w:rPr>
              <w:t>ame:</w:t>
            </w:r>
          </w:p>
          <w:p w:rsidR="00F015E7" w:rsidRDefault="00F015E7" w:rsidP="00F015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F015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F015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F49" w:rsidTr="00F015E7">
        <w:tc>
          <w:tcPr>
            <w:tcW w:w="4776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F015E7">
              <w:rPr>
                <w:rFonts w:ascii="Arial" w:hAnsi="Arial" w:cs="Arial"/>
                <w:sz w:val="24"/>
                <w:szCs w:val="24"/>
              </w:rPr>
              <w:t>full a</w:t>
            </w:r>
            <w:r>
              <w:rPr>
                <w:rFonts w:ascii="Arial" w:hAnsi="Arial" w:cs="Arial"/>
                <w:sz w:val="24"/>
                <w:szCs w:val="24"/>
              </w:rPr>
              <w:t>ddress:</w:t>
            </w:r>
          </w:p>
          <w:p w:rsidR="003A3F49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(Inc. postcode)</w:t>
            </w: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F49" w:rsidTr="00F015E7">
        <w:tc>
          <w:tcPr>
            <w:tcW w:w="4776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telephone number(s)</w:t>
            </w:r>
          </w:p>
        </w:tc>
        <w:tc>
          <w:tcPr>
            <w:tcW w:w="4700" w:type="dxa"/>
          </w:tcPr>
          <w:p w:rsidR="003A3F49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F49" w:rsidTr="00F015E7">
        <w:tc>
          <w:tcPr>
            <w:tcW w:w="4776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4700" w:type="dxa"/>
          </w:tcPr>
          <w:p w:rsidR="003A3F49" w:rsidRDefault="003A3F49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F49" w:rsidRDefault="003A3F49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015E7" w:rsidRDefault="00F015E7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015E7" w:rsidRPr="00F015E7" w:rsidRDefault="00F015E7" w:rsidP="00021FA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15E7">
        <w:rPr>
          <w:rFonts w:ascii="Arial" w:hAnsi="Arial" w:cs="Arial"/>
          <w:b/>
          <w:sz w:val="24"/>
          <w:szCs w:val="24"/>
        </w:rPr>
        <w:t>Please insert your comments in the table below</w:t>
      </w:r>
    </w:p>
    <w:p w:rsidR="00F015E7" w:rsidRDefault="00F015E7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224"/>
      </w:tblGrid>
      <w:tr w:rsidR="00F015E7" w:rsidTr="00F015E7">
        <w:tc>
          <w:tcPr>
            <w:tcW w:w="2252" w:type="dxa"/>
          </w:tcPr>
          <w:p w:rsidR="00F015E7" w:rsidRPr="00F015E7" w:rsidRDefault="00F015E7" w:rsidP="00021FA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015E7">
              <w:rPr>
                <w:rFonts w:ascii="Arial" w:hAnsi="Arial" w:cs="Arial"/>
                <w:b/>
                <w:sz w:val="24"/>
                <w:szCs w:val="24"/>
              </w:rPr>
              <w:t>The Prevention of Crime &amp; Disorder</w:t>
            </w:r>
          </w:p>
        </w:tc>
        <w:tc>
          <w:tcPr>
            <w:tcW w:w="7224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5E7" w:rsidTr="00F015E7">
        <w:tc>
          <w:tcPr>
            <w:tcW w:w="2252" w:type="dxa"/>
          </w:tcPr>
          <w:p w:rsidR="00F015E7" w:rsidRPr="00F015E7" w:rsidRDefault="00F015E7" w:rsidP="00021FA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015E7">
              <w:rPr>
                <w:rFonts w:ascii="Arial" w:hAnsi="Arial" w:cs="Arial"/>
                <w:b/>
                <w:sz w:val="24"/>
                <w:szCs w:val="24"/>
              </w:rPr>
              <w:lastRenderedPageBreak/>
              <w:t>Public Safety</w:t>
            </w:r>
          </w:p>
        </w:tc>
        <w:tc>
          <w:tcPr>
            <w:tcW w:w="7224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5E7" w:rsidTr="00F015E7">
        <w:tc>
          <w:tcPr>
            <w:tcW w:w="2252" w:type="dxa"/>
          </w:tcPr>
          <w:p w:rsidR="00F015E7" w:rsidRPr="00F015E7" w:rsidRDefault="00F015E7" w:rsidP="00021FA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015E7">
              <w:rPr>
                <w:rFonts w:ascii="Arial" w:hAnsi="Arial" w:cs="Arial"/>
                <w:b/>
                <w:sz w:val="24"/>
                <w:szCs w:val="24"/>
              </w:rPr>
              <w:t>The Prevention of Public Nuisance</w:t>
            </w:r>
          </w:p>
        </w:tc>
        <w:tc>
          <w:tcPr>
            <w:tcW w:w="7224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5E7" w:rsidTr="00F015E7">
        <w:tc>
          <w:tcPr>
            <w:tcW w:w="2252" w:type="dxa"/>
          </w:tcPr>
          <w:p w:rsidR="00F015E7" w:rsidRPr="00F015E7" w:rsidRDefault="00F015E7" w:rsidP="00021FA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015E7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Protection of Children from Harm</w:t>
            </w:r>
          </w:p>
        </w:tc>
        <w:tc>
          <w:tcPr>
            <w:tcW w:w="7224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5E7" w:rsidTr="00F015E7">
        <w:tc>
          <w:tcPr>
            <w:tcW w:w="2252" w:type="dxa"/>
          </w:tcPr>
          <w:p w:rsidR="00F015E7" w:rsidRPr="00F015E7" w:rsidRDefault="00F015E7" w:rsidP="00021FA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015E7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  <w:p w:rsidR="00F015E7" w:rsidRDefault="00F015E7" w:rsidP="00F015E7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5E7">
              <w:rPr>
                <w:rFonts w:ascii="Arial" w:hAnsi="Arial" w:cs="Arial"/>
                <w:sz w:val="16"/>
                <w:szCs w:val="16"/>
              </w:rPr>
              <w:t>(please put in this box any comments which relates to one or more of the above licensing objectives)</w:t>
            </w:r>
          </w:p>
          <w:p w:rsidR="00F015E7" w:rsidRP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4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5E7" w:rsidRDefault="00F015E7" w:rsidP="00021FA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015E7" w:rsidRPr="00F015E7" w:rsidRDefault="00F015E7" w:rsidP="00021FA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15E7">
        <w:rPr>
          <w:rFonts w:ascii="Arial" w:hAnsi="Arial" w:cs="Arial"/>
          <w:b/>
          <w:sz w:val="24"/>
          <w:szCs w:val="24"/>
        </w:rPr>
        <w:t>Please attach any additional sheets used to this document.</w:t>
      </w:r>
    </w:p>
    <w:p w:rsidR="00F015E7" w:rsidRPr="00F015E7" w:rsidRDefault="00F015E7" w:rsidP="00F015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0"/>
        <w:gridCol w:w="4696"/>
      </w:tblGrid>
      <w:tr w:rsidR="00F015E7" w:rsidTr="00F015E7">
        <w:tc>
          <w:tcPr>
            <w:tcW w:w="5098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098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5E7" w:rsidTr="00F015E7">
        <w:tc>
          <w:tcPr>
            <w:tcW w:w="5098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5098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5E7" w:rsidTr="00F015E7">
        <w:tc>
          <w:tcPr>
            <w:tcW w:w="5098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098" w:type="dxa"/>
          </w:tcPr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15E7" w:rsidRDefault="00F015E7" w:rsidP="00021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5E7" w:rsidRPr="00F015E7" w:rsidRDefault="00F015E7" w:rsidP="00F015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015E7" w:rsidRPr="00F015E7" w:rsidSect="00021FA5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450"/>
    <w:multiLevelType w:val="hybridMultilevel"/>
    <w:tmpl w:val="3690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2F33"/>
    <w:multiLevelType w:val="hybridMultilevel"/>
    <w:tmpl w:val="CAAA4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A5"/>
    <w:rsid w:val="00021FA5"/>
    <w:rsid w:val="003A3F49"/>
    <w:rsid w:val="006F3021"/>
    <w:rsid w:val="00826F0A"/>
    <w:rsid w:val="00925F47"/>
    <w:rsid w:val="00F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B416"/>
  <w15:chartTrackingRefBased/>
  <w15:docId w15:val="{431A575F-210C-460A-BE9D-ACFDF0F1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A5"/>
    <w:pPr>
      <w:ind w:left="720"/>
      <w:contextualSpacing/>
    </w:pPr>
  </w:style>
  <w:style w:type="table" w:styleId="TableGrid">
    <w:name w:val="Table Grid"/>
    <w:basedOn w:val="TableNormal"/>
    <w:uiPriority w:val="39"/>
    <w:rsid w:val="003A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2816BB8D</Template>
  <TotalTime>35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Council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Waj</dc:creator>
  <cp:keywords/>
  <dc:description/>
  <cp:lastModifiedBy>Iqbal, Waj</cp:lastModifiedBy>
  <cp:revision>2</cp:revision>
  <dcterms:created xsi:type="dcterms:W3CDTF">2018-11-15T14:20:00Z</dcterms:created>
  <dcterms:modified xsi:type="dcterms:W3CDTF">2019-04-08T10:36:00Z</dcterms:modified>
</cp:coreProperties>
</file>